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56" w:rsidRPr="00C75757" w:rsidRDefault="00C75757" w:rsidP="00C7575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C75757">
        <w:rPr>
          <w:rFonts w:ascii="TH SarabunPSK" w:hAnsi="TH SarabunPSK" w:cs="TH SarabunPSK"/>
          <w:b/>
          <w:bCs/>
          <w:sz w:val="40"/>
          <w:szCs w:val="40"/>
          <w:cs/>
        </w:rPr>
        <w:t>สำนักวิทยาบริการและเทคโนโลยีสารสนเทศ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6272"/>
      </w:tblGrid>
      <w:tr w:rsidR="00C75757">
        <w:tc>
          <w:tcPr>
            <w:tcW w:w="2802" w:type="dxa"/>
            <w:shd w:val="clear" w:color="auto" w:fill="auto"/>
          </w:tcPr>
          <w:p w:rsidR="00C75757" w:rsidRDefault="00C75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440" w:type="dxa"/>
            <w:shd w:val="clear" w:color="auto" w:fill="auto"/>
          </w:tcPr>
          <w:p w:rsidR="00C75757" w:rsidRDefault="00C75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ลิงก์</w:t>
            </w:r>
          </w:p>
        </w:tc>
      </w:tr>
      <w:tr w:rsidR="00C75757">
        <w:tc>
          <w:tcPr>
            <w:tcW w:w="2802" w:type="dxa"/>
            <w:shd w:val="clear" w:color="auto" w:fill="auto"/>
          </w:tcPr>
          <w:p w:rsidR="00C75757" w:rsidRDefault="00C75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ข้อมูลและสถิติการให้บริการ</w:t>
            </w:r>
          </w:p>
        </w:tc>
        <w:tc>
          <w:tcPr>
            <w:tcW w:w="6440" w:type="dxa"/>
            <w:shd w:val="clear" w:color="auto" w:fill="auto"/>
          </w:tcPr>
          <w:p w:rsidR="00C75757" w:rsidRDefault="00C75757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" w:history="1">
              <w:r>
                <w:rPr>
                  <w:rStyle w:val="a4"/>
                  <w:cs/>
                </w:rPr>
                <w:t>สำนักวิทยบริการและเทคโนโลยีสารสนเทศ มหาวิทยาลัยราชภัฏเพชรบุรี (</w:t>
              </w:r>
              <w:r>
                <w:rPr>
                  <w:rStyle w:val="a4"/>
                </w:rPr>
                <w:t>pbru.a</w:t>
              </w:r>
              <w:r>
                <w:rPr>
                  <w:rStyle w:val="a4"/>
                </w:rPr>
                <w:t>c</w:t>
              </w:r>
              <w:r>
                <w:rPr>
                  <w:rStyle w:val="a4"/>
                </w:rPr>
                <w:t>.th)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C75757" w:rsidRPr="00C75757" w:rsidRDefault="00C75757">
      <w:pPr>
        <w:rPr>
          <w:rFonts w:ascii="TH SarabunPSK" w:hAnsi="TH SarabunPSK" w:cs="TH SarabunPSK"/>
          <w:sz w:val="32"/>
          <w:szCs w:val="32"/>
        </w:rPr>
      </w:pPr>
    </w:p>
    <w:sectPr w:rsidR="00C75757" w:rsidRPr="00C75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56"/>
    <w:rsid w:val="00132356"/>
    <w:rsid w:val="00530AC1"/>
    <w:rsid w:val="00C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FACB8-CD17-4A84-B742-D399DEA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75757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757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it.pbru.ac.th/webarit/index.php?ge=statistics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การบริหารจัดการ - สำนักวิทยาบริการและเทคโนโลยีสารสนเทศ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Links>
    <vt:vector size="6" baseType="variant"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https://arit.pbru.ac.th/webarit/index.php?ge=statistics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THITIRAT  CHAAIM</dc:creator>
  <cp:keywords/>
  <dc:description/>
  <cp:lastModifiedBy>Poo Jut Jang</cp:lastModifiedBy>
  <cp:revision>2</cp:revision>
  <dcterms:created xsi:type="dcterms:W3CDTF">2023-04-19T07:43:00Z</dcterms:created>
  <dcterms:modified xsi:type="dcterms:W3CDTF">2023-04-19T07:43:00Z</dcterms:modified>
</cp:coreProperties>
</file>