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42" w:rsidRPr="00CC73AB" w:rsidRDefault="00CD3E25" w:rsidP="006F3742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1.5pt;margin-top:-22.8pt;width:70pt;height:83.1pt;z-index:251656192;mso-position-horizontal-relative:text;mso-position-vertical-relative:text" strokeweight="1pt">
            <v:stroke dashstyle="1 1"/>
            <v:textbox style="mso-next-textbox:#_x0000_s1030">
              <w:txbxContent>
                <w:p w:rsidR="00E54AEA" w:rsidRDefault="00E54AEA"/>
                <w:p w:rsidR="00E54AEA" w:rsidRDefault="00E54AEA" w:rsidP="00E54AE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8246AD" w:rsidRPr="00CC73A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2523331</wp:posOffset>
            </wp:positionH>
            <wp:positionV relativeFrom="paragraph">
              <wp:posOffset>-287655</wp:posOffset>
            </wp:positionV>
            <wp:extent cx="799307" cy="1009650"/>
            <wp:effectExtent l="19050" t="0" r="793" b="0"/>
            <wp:wrapNone/>
            <wp:docPr id="14" name="Picture 14" descr="logo_pbru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pbru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07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742" w:rsidRPr="00CC73AB" w:rsidRDefault="006F3742" w:rsidP="006F3742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1647A7" w:rsidRPr="00CC73AB" w:rsidRDefault="006F3742" w:rsidP="001647A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ใบสมัครเข้ารับการเลือกตั้ง</w:t>
      </w:r>
      <w:r w:rsidR="00DF475A"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กรรมการบริหารงานบุคคล</w:t>
      </w:r>
    </w:p>
    <w:p w:rsidR="006F3742" w:rsidRPr="00CC73AB" w:rsidRDefault="00CD3E25" w:rsidP="001647A7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6" style="position:absolute;left:0;text-align:left;z-index:251653120" from="75.75pt,26.15pt" to="381.75pt,26.15pt" strokeweight="1.5pt"/>
        </w:pict>
      </w:r>
      <w:r w:rsidR="006F3742"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</w:t>
      </w:r>
      <w:proofErr w:type="spellStart"/>
      <w:r w:rsidR="006F3742"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6F3742"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เพชรบุรี</w:t>
      </w:r>
    </w:p>
    <w:p w:rsidR="00DF475A" w:rsidRPr="00CC73AB" w:rsidRDefault="006F3742" w:rsidP="006F374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F3742" w:rsidRDefault="006B72F6" w:rsidP="00D74BB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>เขียนที่  มหาวิทยาลัยราช</w:t>
      </w:r>
      <w:proofErr w:type="spellStart"/>
      <w:r w:rsidRPr="00CC73AB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CC73AB">
        <w:rPr>
          <w:rFonts w:ascii="TH SarabunIT๙" w:hAnsi="TH SarabunIT๙" w:cs="TH SarabunIT๙"/>
          <w:sz w:val="32"/>
          <w:szCs w:val="32"/>
          <w:cs/>
        </w:rPr>
        <w:t>เพชรบุรี</w:t>
      </w:r>
    </w:p>
    <w:p w:rsidR="00035AE7" w:rsidRPr="00CC73AB" w:rsidRDefault="00035AE7" w:rsidP="00D74BB8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F3742" w:rsidRDefault="006F3742" w:rsidP="00D74BB8">
      <w:pPr>
        <w:spacing w:after="0"/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74BB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D74BB8" w:rsidRPr="00D74BB8" w:rsidRDefault="00D74BB8" w:rsidP="00D74BB8">
      <w:pPr>
        <w:spacing w:after="0"/>
        <w:ind w:left="3600" w:firstLine="720"/>
        <w:jc w:val="right"/>
        <w:rPr>
          <w:rFonts w:ascii="TH SarabunIT๙" w:hAnsi="TH SarabunIT๙" w:cs="TH SarabunIT๙"/>
          <w:sz w:val="24"/>
          <w:szCs w:val="24"/>
        </w:rPr>
      </w:pPr>
    </w:p>
    <w:p w:rsidR="00D74BB8" w:rsidRDefault="00BD1E5F" w:rsidP="00D74BB8">
      <w:pPr>
        <w:spacing w:after="0"/>
        <w:ind w:left="706" w:hanging="706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D14D1">
        <w:rPr>
          <w:rFonts w:ascii="TH SarabunIT๙" w:hAnsi="TH SarabunIT๙" w:cs="TH SarabunIT๙"/>
          <w:sz w:val="32"/>
          <w:szCs w:val="32"/>
        </w:rPr>
        <w:t xml:space="preserve">  </w:t>
      </w:r>
      <w:r w:rsidRPr="00CC73AB">
        <w:rPr>
          <w:rFonts w:ascii="TH SarabunIT๙" w:hAnsi="TH SarabunIT๙" w:cs="TH SarabunIT๙"/>
          <w:sz w:val="32"/>
          <w:szCs w:val="32"/>
          <w:cs/>
        </w:rPr>
        <w:t>ขอสมัครเข้ารับการเลือกตั้ง</w:t>
      </w:r>
      <w:r w:rsidR="00DF475A" w:rsidRPr="00CC73AB">
        <w:rPr>
          <w:rFonts w:ascii="TH SarabunIT๙" w:hAnsi="TH SarabunIT๙" w:cs="TH SarabunIT๙"/>
          <w:sz w:val="32"/>
          <w:szCs w:val="32"/>
          <w:cs/>
        </w:rPr>
        <w:t>กรรมการบริหารงานบุคคล</w:t>
      </w:r>
      <w:r w:rsidR="006D0E6E" w:rsidRPr="00CC73AB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6D0E6E" w:rsidRPr="00CC73AB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D0E6E" w:rsidRPr="00CC73AB">
        <w:rPr>
          <w:rFonts w:ascii="TH SarabunIT๙" w:hAnsi="TH SarabunIT๙" w:cs="TH SarabunIT๙"/>
          <w:sz w:val="32"/>
          <w:szCs w:val="32"/>
          <w:cs/>
        </w:rPr>
        <w:t>เพชรบุรี</w:t>
      </w:r>
    </w:p>
    <w:p w:rsidR="006F3742" w:rsidRPr="00D74BB8" w:rsidRDefault="00BD1E5F" w:rsidP="00D74BB8">
      <w:pPr>
        <w:spacing w:after="0"/>
        <w:ind w:left="706" w:hanging="706"/>
        <w:rPr>
          <w:rFonts w:ascii="TH SarabunIT๙" w:hAnsi="TH SarabunIT๙" w:cs="TH SarabunIT๙"/>
          <w:sz w:val="24"/>
          <w:szCs w:val="24"/>
          <w:cs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B4FAB" w:rsidRPr="00CC73AB" w:rsidRDefault="006D14D1" w:rsidP="00D74BB8">
      <w:pPr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F475A" w:rsidRPr="00CC73AB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ผู้อำนวยการสำนักงานอธิการบดี  </w:t>
      </w:r>
    </w:p>
    <w:p w:rsidR="00DF475A" w:rsidRPr="00CC73AB" w:rsidRDefault="006F3742" w:rsidP="00035AE7">
      <w:pPr>
        <w:pStyle w:val="a4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2B4FAB"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6B72F6" w:rsidRPr="00CC73AB">
        <w:rPr>
          <w:rFonts w:ascii="TH SarabunIT๙" w:hAnsi="TH SarabunIT๙" w:cs="TH SarabunIT๙"/>
          <w:sz w:val="32"/>
          <w:szCs w:val="32"/>
          <w:cs/>
        </w:rPr>
        <w:t xml:space="preserve">ข้าพเจ้า  </w:t>
      </w:r>
      <w:r w:rsidR="00D74BB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2B4FAB" w:rsidRPr="00CC73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B4FAB" w:rsidRPr="00CC73AB">
        <w:rPr>
          <w:rFonts w:ascii="TH SarabunIT๙" w:hAnsi="TH SarabunIT๙" w:cs="TH SarabunIT๙"/>
          <w:sz w:val="32"/>
          <w:szCs w:val="32"/>
          <w:cs/>
        </w:rPr>
        <w:br/>
      </w:r>
      <w:r w:rsidR="00BD1E5F" w:rsidRPr="00CC73AB">
        <w:rPr>
          <w:rFonts w:ascii="TH SarabunIT๙" w:hAnsi="TH SarabunIT๙" w:cs="TH SarabunIT๙"/>
          <w:sz w:val="32"/>
          <w:szCs w:val="32"/>
          <w:cs/>
        </w:rPr>
        <w:t>ปัจจุบันเป็น</w:t>
      </w:r>
      <w:r w:rsidR="005657A9"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6B72F6" w:rsidRPr="00CC73AB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5657A9" w:rsidRPr="00CC73AB">
        <w:rPr>
          <w:rFonts w:ascii="TH SarabunIT๙" w:hAnsi="TH SarabunIT๙" w:cs="TH SarabunIT๙"/>
          <w:sz w:val="32"/>
          <w:szCs w:val="32"/>
          <w:cs/>
        </w:rPr>
        <w:t>พลเรือนในสถาบันอุดมศึกษา</w:t>
      </w:r>
      <w:r w:rsidR="00DF475A" w:rsidRPr="00CC73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5A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5AE7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DF475A" w:rsidRPr="00CC73AB">
        <w:rPr>
          <w:rFonts w:ascii="TH SarabunIT๙" w:hAnsi="TH SarabunIT๙" w:cs="TH SarabunIT๙"/>
          <w:sz w:val="32"/>
          <w:szCs w:val="32"/>
          <w:cs/>
        </w:rPr>
        <w:t>สายวิชาการ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AE7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>สายสนับสนุน</w:t>
      </w:r>
    </w:p>
    <w:p w:rsidR="005657A9" w:rsidRPr="00CC73AB" w:rsidRDefault="00DF475A" w:rsidP="00D74BB8">
      <w:pPr>
        <w:pStyle w:val="a4"/>
        <w:tabs>
          <w:tab w:val="left" w:pos="5400"/>
        </w:tabs>
        <w:spacing w:line="276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1647A7" w:rsidRPr="00CC73AB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Pr="00CC7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47A7" w:rsidRPr="00CC73AB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 </w:t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Pr="00CC73AB">
        <w:rPr>
          <w:rFonts w:ascii="TH SarabunIT๙" w:hAnsi="TH SarabunIT๙" w:cs="TH SarabunIT๙"/>
          <w:sz w:val="32"/>
          <w:szCs w:val="32"/>
          <w:cs/>
        </w:rPr>
        <w:t>สายวิชาการ</w:t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AE7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 xml:space="preserve"> สายสนับสนุน</w:t>
      </w:r>
    </w:p>
    <w:p w:rsidR="00DF475A" w:rsidRPr="00CC73AB" w:rsidRDefault="00DF475A" w:rsidP="00D74BB8">
      <w:pPr>
        <w:pStyle w:val="a4"/>
        <w:tabs>
          <w:tab w:val="left" w:pos="5400"/>
        </w:tabs>
        <w:spacing w:line="276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6B72F6" w:rsidRPr="00CC73AB">
        <w:rPr>
          <w:rFonts w:ascii="TH SarabunIT๙" w:hAnsi="TH SarabunIT๙" w:cs="TH SarabunIT๙"/>
          <w:sz w:val="32"/>
          <w:szCs w:val="32"/>
          <w:cs/>
        </w:rPr>
        <w:t>(</w:t>
      </w:r>
      <w:r w:rsidR="001647A7" w:rsidRPr="00CC7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72F6" w:rsidRPr="00CC73AB">
        <w:rPr>
          <w:rFonts w:ascii="TH SarabunIT๙" w:hAnsi="TH SarabunIT๙" w:cs="TH SarabunIT๙"/>
          <w:sz w:val="32"/>
          <w:szCs w:val="32"/>
          <w:cs/>
        </w:rPr>
        <w:t xml:space="preserve">  ) </w:t>
      </w:r>
      <w:r w:rsidR="001647A7" w:rsidRPr="00CC7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72F6" w:rsidRPr="00CC73A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D1E5F" w:rsidRPr="00CC73AB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AE7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สายวิชาการ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AE7">
        <w:rPr>
          <w:rFonts w:ascii="TH SarabunIT๙" w:hAnsi="TH SarabunIT๙" w:cs="TH SarabunIT๙"/>
          <w:sz w:val="32"/>
          <w:szCs w:val="32"/>
          <w:cs/>
        </w:rPr>
        <w:t>(   )</w:t>
      </w:r>
      <w:r w:rsidR="008246AD" w:rsidRPr="00CC73AB">
        <w:rPr>
          <w:rFonts w:ascii="TH SarabunIT๙" w:hAnsi="TH SarabunIT๙" w:cs="TH SarabunIT๙"/>
          <w:sz w:val="32"/>
          <w:szCs w:val="32"/>
          <w:cs/>
        </w:rPr>
        <w:t xml:space="preserve">  สายสนับสนุน</w:t>
      </w:r>
    </w:p>
    <w:p w:rsidR="001647A7" w:rsidRDefault="00DF475A" w:rsidP="00D74BB8">
      <w:pPr>
        <w:pStyle w:val="a4"/>
        <w:spacing w:line="276" w:lineRule="auto"/>
        <w:ind w:left="1411"/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Pr="00CC73AB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 </w:t>
      </w:r>
      <w:r w:rsidR="00035AE7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/>
          <w:sz w:val="32"/>
          <w:szCs w:val="32"/>
          <w:cs/>
        </w:rPr>
        <w:tab/>
      </w:r>
      <w:r w:rsidR="00035AE7">
        <w:rPr>
          <w:rFonts w:ascii="TH SarabunIT๙" w:hAnsi="TH SarabunIT๙" w:cs="TH SarabunIT๙" w:hint="cs"/>
          <w:sz w:val="32"/>
          <w:szCs w:val="32"/>
          <w:cs/>
        </w:rPr>
        <w:t xml:space="preserve">  (   )  </w:t>
      </w:r>
      <w:r w:rsidRPr="00CC73AB">
        <w:rPr>
          <w:rFonts w:ascii="TH SarabunIT๙" w:hAnsi="TH SarabunIT๙" w:cs="TH SarabunIT๙"/>
          <w:sz w:val="32"/>
          <w:szCs w:val="32"/>
          <w:cs/>
        </w:rPr>
        <w:t>สายสนับสนุน</w:t>
      </w:r>
    </w:p>
    <w:p w:rsidR="00CA000D" w:rsidRPr="00CA000D" w:rsidRDefault="00CA000D" w:rsidP="00D74BB8">
      <w:pPr>
        <w:pStyle w:val="a4"/>
        <w:spacing w:line="276" w:lineRule="auto"/>
        <w:ind w:left="1411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82007" w:rsidRPr="00CC73AB" w:rsidRDefault="00D74BB8" w:rsidP="00D74BB8">
      <w:pPr>
        <w:pStyle w:val="a4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สังกัดคณะ/</w:t>
      </w:r>
      <w:r w:rsidR="00C52A1A" w:rsidRPr="00CC73AB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D1E5F" w:rsidRPr="00CC73A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A000D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D1E5F" w:rsidRPr="00CC73AB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FAB" w:rsidRPr="00CC73AB">
        <w:rPr>
          <w:rFonts w:ascii="TH SarabunIT๙" w:hAnsi="TH SarabunIT๙" w:cs="TH SarabunIT๙"/>
          <w:sz w:val="32"/>
          <w:szCs w:val="32"/>
          <w:cs/>
        </w:rPr>
        <w:t>มีความประสงค์จะสมัครเข้ารับการเลือกตั้งเป็น</w:t>
      </w:r>
      <w:r w:rsidR="00DF475A" w:rsidRPr="00CC73AB">
        <w:rPr>
          <w:rFonts w:ascii="TH SarabunIT๙" w:hAnsi="TH SarabunIT๙" w:cs="TH SarabunIT๙"/>
          <w:sz w:val="32"/>
          <w:szCs w:val="32"/>
          <w:cs/>
        </w:rPr>
        <w:t>กรรมการบริหารงานบุคคล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E6E" w:rsidRPr="00CC73AB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6D0E6E" w:rsidRPr="00CC73AB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D0E6E" w:rsidRPr="00CC73AB">
        <w:rPr>
          <w:rFonts w:ascii="TH SarabunIT๙" w:hAnsi="TH SarabunIT๙" w:cs="TH SarabunIT๙"/>
          <w:sz w:val="32"/>
          <w:szCs w:val="32"/>
          <w:cs/>
        </w:rPr>
        <w:t>เพชรบุรี</w:t>
      </w:r>
      <w:r w:rsidR="002B4FAB" w:rsidRPr="00CC73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4ADD" w:rsidRPr="00CC73AB" w:rsidRDefault="00544ADD" w:rsidP="00D74BB8">
      <w:pPr>
        <w:pStyle w:val="a4"/>
        <w:spacing w:line="276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4B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  <w:t xml:space="preserve">(   ) </w:t>
      </w:r>
      <w:r w:rsidR="00D74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BE2E6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CC73AB">
        <w:rPr>
          <w:rFonts w:ascii="TH SarabunIT๙" w:hAnsi="TH SarabunIT๙" w:cs="TH SarabunIT๙"/>
          <w:sz w:val="32"/>
          <w:szCs w:val="32"/>
          <w:cs/>
        </w:rPr>
        <w:t>ผู้แทนบุคลากร</w:t>
      </w:r>
      <w:r w:rsidR="00BE2E67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CC73AB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:rsidR="00BE2E67" w:rsidRDefault="00544ADD" w:rsidP="00D74BB8">
      <w:pPr>
        <w:pStyle w:val="a4"/>
        <w:spacing w:line="276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  <w:t xml:space="preserve">(   ) </w:t>
      </w:r>
      <w:r w:rsidR="00D74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BE2E6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CC73AB">
        <w:rPr>
          <w:rFonts w:ascii="TH SarabunIT๙" w:hAnsi="TH SarabunIT๙" w:cs="TH SarabunIT๙"/>
          <w:sz w:val="32"/>
          <w:szCs w:val="32"/>
          <w:cs/>
        </w:rPr>
        <w:t>ผู้แทนบุคลากร</w:t>
      </w:r>
      <w:r w:rsidR="00BE2E67">
        <w:rPr>
          <w:rFonts w:ascii="TH SarabunIT๙" w:hAnsi="TH SarabunIT๙" w:cs="TH SarabunIT๙" w:hint="cs"/>
          <w:sz w:val="32"/>
          <w:szCs w:val="32"/>
          <w:cs/>
        </w:rPr>
        <w:t xml:space="preserve">ประเภททั่วไป วิชาชีพเฉพาะหรือเชี่ยวชาญเฉพาะ </w:t>
      </w:r>
    </w:p>
    <w:p w:rsidR="00544ADD" w:rsidRPr="00CC73AB" w:rsidRDefault="00BE2E67" w:rsidP="00BE2E67">
      <w:pPr>
        <w:pStyle w:val="a4"/>
        <w:spacing w:line="276" w:lineRule="auto"/>
        <w:ind w:left="2138" w:hanging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544ADD" w:rsidRPr="00CC73AB">
        <w:rPr>
          <w:rFonts w:ascii="TH SarabunIT๙" w:hAnsi="TH SarabunIT๙" w:cs="TH SarabunIT๙"/>
          <w:sz w:val="32"/>
          <w:szCs w:val="32"/>
          <w:cs/>
        </w:rPr>
        <w:t>สายสนับสนุน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3742" w:rsidRPr="00D74BB8" w:rsidRDefault="006F3742" w:rsidP="00D74BB8">
      <w:pPr>
        <w:pStyle w:val="a4"/>
        <w:spacing w:line="276" w:lineRule="auto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:rsidR="002B4FAB" w:rsidRPr="00CC73AB" w:rsidRDefault="006F3742" w:rsidP="00D74BB8">
      <w:pPr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="002B4FAB" w:rsidRPr="00CC73A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6F3742" w:rsidRPr="00CC73AB" w:rsidRDefault="006F3742" w:rsidP="00CA000D">
      <w:pPr>
        <w:pStyle w:val="a4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ลงชื่อ................................................................ผู้สมัคร</w:t>
      </w:r>
    </w:p>
    <w:p w:rsidR="006F3742" w:rsidRPr="00CC73AB" w:rsidRDefault="006F3742" w:rsidP="00CA000D">
      <w:pPr>
        <w:pStyle w:val="a4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</w:r>
      <w:r w:rsidRPr="00CC73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74BB8">
        <w:rPr>
          <w:rFonts w:ascii="TH SarabunIT๙" w:hAnsi="TH SarabunIT๙" w:cs="TH SarabunIT๙"/>
          <w:sz w:val="32"/>
          <w:szCs w:val="32"/>
          <w:cs/>
        </w:rPr>
        <w:t xml:space="preserve"> (............................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......................................)</w:t>
      </w:r>
    </w:p>
    <w:p w:rsidR="006F3742" w:rsidRPr="00CC73AB" w:rsidRDefault="00D74BB8" w:rsidP="00CA000D">
      <w:pPr>
        <w:pStyle w:val="a4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3742" w:rsidRPr="00CC73AB">
        <w:rPr>
          <w:rFonts w:ascii="TH SarabunIT๙" w:hAnsi="TH SarabunIT๙" w:cs="TH SarabunIT๙"/>
          <w:sz w:val="32"/>
          <w:szCs w:val="32"/>
          <w:cs/>
        </w:rPr>
        <w:t>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CA000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2B4FAB" w:rsidRPr="00CA000D" w:rsidRDefault="00CD3E25" w:rsidP="00D74BB8">
      <w:pPr>
        <w:pStyle w:val="a4"/>
        <w:spacing w:line="276" w:lineRule="auto"/>
        <w:rPr>
          <w:rFonts w:ascii="TH SarabunIT๙" w:hAnsi="TH SarabunIT๙" w:cs="TH SarabunIT๙"/>
          <w:b/>
          <w:bCs/>
          <w:sz w:val="28"/>
        </w:rPr>
      </w:pPr>
      <w:r w:rsidRPr="00CA000D">
        <w:rPr>
          <w:rFonts w:ascii="TH SarabunIT๙" w:hAnsi="TH SarabunIT๙" w:cs="TH SarabunIT๙"/>
          <w:b/>
          <w:bCs/>
          <w:sz w:val="28"/>
        </w:rPr>
        <w:pict>
          <v:line id="_x0000_s1035" style="position:absolute;z-index:251661312" from="-15.2pt,4.05pt" to="465.75pt,4.05pt" strokeweight="1.5pt"/>
        </w:pict>
      </w:r>
    </w:p>
    <w:p w:rsidR="002B4FAB" w:rsidRPr="00CC73AB" w:rsidRDefault="002B4FAB" w:rsidP="00D74BB8">
      <w:pPr>
        <w:pStyle w:val="a4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ความคิดเห็นของผู้อำนวยการสำนักงานอธิการบดี</w:t>
      </w:r>
    </w:p>
    <w:p w:rsidR="002B4FAB" w:rsidRPr="00CC73AB" w:rsidRDefault="002B4FAB" w:rsidP="00D74BB8">
      <w:pPr>
        <w:pStyle w:val="a4"/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>สมควรรับเป็นผู้สมัคร</w:t>
      </w:r>
      <w:r w:rsidR="00D74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2E7">
        <w:rPr>
          <w:rFonts w:ascii="TH SarabunIT๙" w:hAnsi="TH SarabunIT๙" w:cs="TH SarabunIT๙"/>
          <w:sz w:val="32"/>
          <w:szCs w:val="32"/>
          <w:cs/>
        </w:rPr>
        <w:t>โดย</w:t>
      </w:r>
      <w:r w:rsidRPr="00CC73AB">
        <w:rPr>
          <w:rFonts w:ascii="TH SarabunIT๙" w:hAnsi="TH SarabunIT๙" w:cs="TH SarabunIT๙"/>
          <w:sz w:val="32"/>
          <w:szCs w:val="32"/>
          <w:cs/>
        </w:rPr>
        <w:t>ได้หมายเลข</w:t>
      </w:r>
      <w:r w:rsidRPr="00CC73A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F3742" w:rsidRPr="00CC73AB" w:rsidRDefault="00CD3E25" w:rsidP="00D74BB8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left:0;text-align:left;margin-left:18.75pt;margin-top:6.15pt;width:71.25pt;height:70.4pt;z-index:251662336"/>
        </w:pict>
      </w:r>
    </w:p>
    <w:p w:rsidR="00F44129" w:rsidRPr="00CC73AB" w:rsidRDefault="00CD3E25" w:rsidP="00D74BB8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177pt;margin-top:8.1pt;width:357.75pt;height:117pt;z-index:251654144" filled="f" stroked="f">
            <v:textbox>
              <w:txbxContent>
                <w:p w:rsidR="00F44129" w:rsidRPr="00D74BB8" w:rsidRDefault="006F3742" w:rsidP="00D74BB8">
                  <w:pPr>
                    <w:tabs>
                      <w:tab w:val="left" w:pos="1134"/>
                      <w:tab w:val="left" w:pos="141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4B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</w:t>
                  </w:r>
                  <w:r w:rsidR="00D74B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="00054D5C" w:rsidRPr="00D74B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</w:t>
                  </w:r>
                  <w:r w:rsidR="00D74B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ผู้อำนวยการสำนักงานอธิการบดี</w:t>
                  </w:r>
                  <w:r w:rsidRPr="00D74B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6F3742" w:rsidRPr="00F44129" w:rsidRDefault="00AE241B" w:rsidP="00D74BB8">
                  <w:pPr>
                    <w:tabs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F44129" w:rsidRPr="00F44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D74B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</w:t>
                  </w:r>
                  <w:r w:rsidR="007A62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</w:t>
                  </w:r>
                  <w:proofErr w:type="spellStart"/>
                  <w:r w:rsidR="007A62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นับวรรณ</w:t>
                  </w:r>
                  <w:proofErr w:type="spellEnd"/>
                  <w:r w:rsidR="007A62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เอมนุ</w:t>
                  </w:r>
                  <w:proofErr w:type="spellStart"/>
                  <w:r w:rsidR="007A62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กูล</w:t>
                  </w:r>
                  <w:proofErr w:type="spellEnd"/>
                  <w:r w:rsidR="007A62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</w:t>
                  </w:r>
                  <w:r w:rsidR="006F3742" w:rsidRPr="00F44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                                                  </w:t>
                  </w:r>
                  <w:r w:rsidR="006B72F6" w:rsidRPr="00F44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วันที่</w:t>
                  </w:r>
                  <w:r w:rsidR="00D74B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</w:t>
                  </w:r>
                </w:p>
              </w:txbxContent>
            </v:textbox>
          </v:shape>
        </w:pict>
      </w:r>
    </w:p>
    <w:p w:rsidR="006F3742" w:rsidRPr="00CC73AB" w:rsidRDefault="006F3742" w:rsidP="006F3742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CC73AB" w:rsidRPr="00CC73AB" w:rsidRDefault="00CC73AB" w:rsidP="003E3C9F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3C9F" w:rsidRPr="00BA1154" w:rsidRDefault="004A43A7" w:rsidP="003E3C9F">
      <w:pPr>
        <w:ind w:left="720" w:firstLine="7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115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ประวัติ</w:t>
      </w:r>
      <w:r w:rsidR="00317F7E" w:rsidRPr="00BA1154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ส่วนตัวและการทำงาน</w:t>
      </w:r>
    </w:p>
    <w:p w:rsidR="003E3C9F" w:rsidRPr="00CC73AB" w:rsidRDefault="003E3C9F" w:rsidP="00CA000D">
      <w:pPr>
        <w:pStyle w:val="a3"/>
        <w:numPr>
          <w:ilvl w:val="0"/>
          <w:numId w:val="1"/>
        </w:num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 w:rsidR="00A453DF" w:rsidRPr="00CC73A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53DF" w:rsidRPr="00CC73AB">
        <w:rPr>
          <w:rFonts w:ascii="TH SarabunIT๙" w:hAnsi="TH SarabunIT๙" w:cs="TH SarabunIT๙"/>
          <w:sz w:val="32"/>
          <w:szCs w:val="32"/>
          <w:cs/>
        </w:rPr>
        <w:t>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453DF" w:rsidRPr="00CC73AB">
        <w:rPr>
          <w:rFonts w:ascii="TH SarabunIT๙" w:hAnsi="TH SarabunIT๙" w:cs="TH SarabunIT๙"/>
          <w:sz w:val="32"/>
          <w:szCs w:val="32"/>
          <w:cs/>
        </w:rPr>
        <w:t>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วันเดือนปีเกิด.............................................................................................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อายุ......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C73AB">
        <w:rPr>
          <w:rFonts w:ascii="TH SarabunIT๙" w:hAnsi="TH SarabunIT๙" w:cs="TH SarabunIT๙"/>
          <w:sz w:val="32"/>
          <w:szCs w:val="32"/>
          <w:cs/>
        </w:rPr>
        <w:t xml:space="preserve">...ปี    </w:t>
      </w:r>
      <w:r w:rsidRPr="00CC73AB">
        <w:rPr>
          <w:rFonts w:ascii="TH SarabunIT๙" w:hAnsi="TH SarabunIT๙" w:cs="TH SarabunIT๙"/>
          <w:sz w:val="32"/>
          <w:szCs w:val="32"/>
          <w:cs/>
        </w:rPr>
        <w:br/>
        <w:t>ที่อยู่ปัจจุบัน........................................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749EA">
        <w:rPr>
          <w:rFonts w:ascii="TH SarabunIT๙" w:hAnsi="TH SarabunIT๙" w:cs="TH SarabunIT๙"/>
          <w:sz w:val="32"/>
          <w:szCs w:val="32"/>
          <w:cs/>
        </w:rPr>
        <w:t>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ถนน..............................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แขวง/ตำบล..........................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เขต/อำ</w:t>
      </w:r>
      <w:r w:rsidR="008749EA">
        <w:rPr>
          <w:rFonts w:ascii="TH SarabunIT๙" w:hAnsi="TH SarabunIT๙" w:cs="TH SarabunIT๙"/>
          <w:sz w:val="32"/>
          <w:szCs w:val="32"/>
          <w:cs/>
        </w:rPr>
        <w:t>เภอ.......................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จังหวัด.......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 โทรศัพท์.............................</w:t>
      </w:r>
      <w:r w:rsidR="00A453DF" w:rsidRPr="008749E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E3C9F" w:rsidRPr="00CC73AB" w:rsidRDefault="003E3C9F" w:rsidP="00CA000D">
      <w:pPr>
        <w:pStyle w:val="a3"/>
        <w:numPr>
          <w:ilvl w:val="0"/>
          <w:numId w:val="1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สังกัด................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3E3C9F" w:rsidRPr="00CC73AB" w:rsidRDefault="003E3C9F" w:rsidP="00CA000D">
      <w:pPr>
        <w:pStyle w:val="a3"/>
        <w:numPr>
          <w:ilvl w:val="0"/>
          <w:numId w:val="1"/>
        </w:num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3E3C9F" w:rsidRPr="00CC73AB" w:rsidRDefault="003E3C9F" w:rsidP="00CA000D">
      <w:pPr>
        <w:tabs>
          <w:tab w:val="left" w:pos="426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>วุฒิการศึกษาสูงสุด................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สาขาวิชา.....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..........................สถาบัน..................................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E3C9F" w:rsidRPr="00CC73AB" w:rsidRDefault="003E3C9F" w:rsidP="00CA000D">
      <w:pPr>
        <w:pStyle w:val="a3"/>
        <w:numPr>
          <w:ilvl w:val="0"/>
          <w:numId w:val="1"/>
        </w:num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การทำงาน</w:t>
      </w:r>
    </w:p>
    <w:p w:rsidR="003E3C9F" w:rsidRPr="00CC73AB" w:rsidRDefault="003E3C9F" w:rsidP="00CA000D">
      <w:pPr>
        <w:pStyle w:val="a3"/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>เริ่มทำงานในมหาวิทยา</w:t>
      </w:r>
      <w:r w:rsidR="008749EA">
        <w:rPr>
          <w:rFonts w:ascii="TH SarabunIT๙" w:hAnsi="TH SarabunIT๙" w:cs="TH SarabunIT๙"/>
          <w:sz w:val="32"/>
          <w:szCs w:val="32"/>
          <w:cs/>
        </w:rPr>
        <w:t>ลัยราช</w:t>
      </w:r>
      <w:proofErr w:type="spellStart"/>
      <w:r w:rsidR="008749EA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8749EA">
        <w:rPr>
          <w:rFonts w:ascii="TH SarabunIT๙" w:hAnsi="TH SarabunIT๙" w:cs="TH SarabunIT๙"/>
          <w:sz w:val="32"/>
          <w:szCs w:val="32"/>
          <w:cs/>
        </w:rPr>
        <w:t>เพชรบุรี  เมื่อวันที่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</w:t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>.....</w:t>
      </w:r>
      <w:r w:rsidRPr="00CC73AB">
        <w:rPr>
          <w:rFonts w:ascii="TH SarabunIT๙" w:hAnsi="TH SarabunIT๙" w:cs="TH SarabunIT๙"/>
          <w:sz w:val="32"/>
          <w:szCs w:val="32"/>
          <w:cs/>
        </w:rPr>
        <w:t xml:space="preserve"> เดือน........</w:t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>...</w:t>
      </w:r>
      <w:r w:rsidR="007A59E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3E25">
        <w:rPr>
          <w:rFonts w:ascii="TH SarabunIT๙" w:hAnsi="TH SarabunIT๙" w:cs="TH SarabunIT๙" w:hint="cs"/>
          <w:sz w:val="32"/>
          <w:szCs w:val="32"/>
          <w:cs/>
        </w:rPr>
        <w:t>..</w:t>
      </w:r>
      <w:bookmarkStart w:id="0" w:name="_GoBack"/>
      <w:bookmarkEnd w:id="0"/>
      <w:r w:rsidR="008749E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>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>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9EA">
        <w:rPr>
          <w:rFonts w:ascii="TH SarabunIT๙" w:hAnsi="TH SarabunIT๙" w:cs="TH SarabunIT๙"/>
          <w:sz w:val="32"/>
          <w:szCs w:val="32"/>
          <w:cs/>
        </w:rPr>
        <w:t>พ.ศ.</w:t>
      </w:r>
      <w:r w:rsidR="00CD3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</w:t>
      </w:r>
      <w:r w:rsidR="00E82007" w:rsidRPr="00CC73AB">
        <w:rPr>
          <w:rFonts w:ascii="TH SarabunIT๙" w:hAnsi="TH SarabunIT๙" w:cs="TH SarabunIT๙"/>
          <w:sz w:val="32"/>
          <w:szCs w:val="32"/>
          <w:cs/>
        </w:rPr>
        <w:t>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....... รวมอายุการทำงานจนถึงปัจจุบัน..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749EA">
        <w:rPr>
          <w:rFonts w:ascii="TH SarabunIT๙" w:hAnsi="TH SarabunIT๙" w:cs="TH SarabunIT๙"/>
          <w:sz w:val="32"/>
          <w:szCs w:val="32"/>
          <w:cs/>
        </w:rPr>
        <w:t>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749EA">
        <w:rPr>
          <w:rFonts w:ascii="TH SarabunIT๙" w:hAnsi="TH SarabunIT๙" w:cs="TH SarabunIT๙"/>
          <w:sz w:val="32"/>
          <w:szCs w:val="32"/>
          <w:cs/>
        </w:rPr>
        <w:t>....ปี......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...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C73AB">
        <w:rPr>
          <w:rFonts w:ascii="TH SarabunIT๙" w:hAnsi="TH SarabunIT๙" w:cs="TH SarabunIT๙"/>
          <w:sz w:val="32"/>
          <w:szCs w:val="32"/>
          <w:cs/>
        </w:rPr>
        <w:t>..เดือน</w:t>
      </w:r>
    </w:p>
    <w:p w:rsidR="003E3C9F" w:rsidRPr="00CC73AB" w:rsidRDefault="003E3C9F" w:rsidP="00CA000D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5.  </w:t>
      </w:r>
      <w:r w:rsidR="00A453DF" w:rsidRPr="00CC73A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ประสบการณ์ในการทำงาน</w:t>
      </w:r>
      <w:r w:rsidR="00BA11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3C9F" w:rsidRPr="00CC73AB" w:rsidRDefault="003E3C9F" w:rsidP="00CA000D">
      <w:pPr>
        <w:pStyle w:val="a4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</w:rPr>
        <w:tab/>
      </w:r>
      <w:r w:rsidR="00EB2341" w:rsidRPr="00CC73AB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CC73A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C73A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A59E0">
        <w:rPr>
          <w:rFonts w:ascii="TH SarabunIT๙" w:hAnsi="TH SarabunIT๙" w:cs="TH SarabunIT๙"/>
          <w:sz w:val="32"/>
          <w:szCs w:val="32"/>
        </w:rPr>
        <w:t>…</w:t>
      </w:r>
      <w:r w:rsidRPr="00CC73AB">
        <w:rPr>
          <w:rFonts w:ascii="TH SarabunIT๙" w:hAnsi="TH SarabunIT๙" w:cs="TH SarabunIT๙"/>
          <w:sz w:val="32"/>
          <w:szCs w:val="32"/>
        </w:rPr>
        <w:t>……………………………..............</w:t>
      </w:r>
    </w:p>
    <w:p w:rsidR="003E3C9F" w:rsidRPr="00CC73AB" w:rsidRDefault="003E3C9F" w:rsidP="00CA000D">
      <w:pPr>
        <w:pStyle w:val="a4"/>
        <w:spacing w:line="276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8749E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C73AB">
        <w:rPr>
          <w:rFonts w:ascii="TH SarabunIT๙" w:hAnsi="TH SarabunIT๙" w:cs="TH SarabunIT๙"/>
          <w:sz w:val="32"/>
          <w:szCs w:val="32"/>
        </w:rPr>
        <w:t>…………………………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59E0">
        <w:rPr>
          <w:rFonts w:ascii="TH SarabunIT๙" w:hAnsi="TH SarabunIT๙" w:cs="TH SarabunIT๙"/>
          <w:sz w:val="32"/>
          <w:szCs w:val="32"/>
        </w:rPr>
        <w:t>……………</w:t>
      </w:r>
      <w:r w:rsidRPr="00CC73AB">
        <w:rPr>
          <w:rFonts w:ascii="TH SarabunIT๙" w:hAnsi="TH SarabunIT๙" w:cs="TH SarabunIT๙"/>
          <w:sz w:val="32"/>
          <w:szCs w:val="32"/>
        </w:rPr>
        <w:t>………………</w:t>
      </w:r>
    </w:p>
    <w:p w:rsidR="003E3C9F" w:rsidRPr="00CC73AB" w:rsidRDefault="003E3C9F" w:rsidP="00CA000D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3C9F" w:rsidRPr="00CC73AB" w:rsidRDefault="00E8121A" w:rsidP="00CA000D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</w:t>
      </w:r>
      <w:r w:rsidR="003E3C9F" w:rsidRPr="00CC73A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</w:p>
    <w:p w:rsidR="003E3C9F" w:rsidRPr="00E8121A" w:rsidRDefault="00E8121A" w:rsidP="00CA000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E3C9F" w:rsidRPr="00E8121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:rsidR="00242AED" w:rsidRPr="00CC73AB" w:rsidRDefault="003E3C9F" w:rsidP="00CA000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C73AB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E812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F44129" w:rsidRPr="00CC73AB" w:rsidRDefault="00F44129" w:rsidP="00F44129">
      <w:pPr>
        <w:rPr>
          <w:rFonts w:ascii="TH SarabunIT๙" w:hAnsi="TH SarabunIT๙" w:cs="TH SarabunIT๙"/>
          <w:sz w:val="32"/>
          <w:szCs w:val="32"/>
        </w:rPr>
      </w:pPr>
    </w:p>
    <w:sectPr w:rsidR="00F44129" w:rsidRPr="00CC73AB" w:rsidSect="007A59E0">
      <w:pgSz w:w="11906" w:h="16838"/>
      <w:pgMar w:top="994" w:right="1274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3E78"/>
    <w:multiLevelType w:val="hybridMultilevel"/>
    <w:tmpl w:val="F1364A52"/>
    <w:lvl w:ilvl="0" w:tplc="8E246C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B30B8"/>
    <w:rsid w:val="00035AE7"/>
    <w:rsid w:val="00042460"/>
    <w:rsid w:val="00054D5C"/>
    <w:rsid w:val="000D2F5A"/>
    <w:rsid w:val="00150909"/>
    <w:rsid w:val="001647A7"/>
    <w:rsid w:val="001F5CD2"/>
    <w:rsid w:val="002077E5"/>
    <w:rsid w:val="002247CE"/>
    <w:rsid w:val="00242AED"/>
    <w:rsid w:val="00263F3D"/>
    <w:rsid w:val="002B08B0"/>
    <w:rsid w:val="002B4FAB"/>
    <w:rsid w:val="003137DF"/>
    <w:rsid w:val="00317F7E"/>
    <w:rsid w:val="00356EFA"/>
    <w:rsid w:val="003E3C9F"/>
    <w:rsid w:val="003F4FF2"/>
    <w:rsid w:val="004A43A7"/>
    <w:rsid w:val="004B30B8"/>
    <w:rsid w:val="00544ADD"/>
    <w:rsid w:val="00551CD6"/>
    <w:rsid w:val="005657A9"/>
    <w:rsid w:val="0057249F"/>
    <w:rsid w:val="005F3E40"/>
    <w:rsid w:val="006B72F6"/>
    <w:rsid w:val="006D0E6E"/>
    <w:rsid w:val="006D14D1"/>
    <w:rsid w:val="006D3573"/>
    <w:rsid w:val="006F3742"/>
    <w:rsid w:val="007324BD"/>
    <w:rsid w:val="007A59E0"/>
    <w:rsid w:val="007A62E7"/>
    <w:rsid w:val="007F47AB"/>
    <w:rsid w:val="008246AD"/>
    <w:rsid w:val="008749EA"/>
    <w:rsid w:val="008C2AE3"/>
    <w:rsid w:val="009372B6"/>
    <w:rsid w:val="00A453DF"/>
    <w:rsid w:val="00A7460B"/>
    <w:rsid w:val="00A84ABB"/>
    <w:rsid w:val="00AE241B"/>
    <w:rsid w:val="00B55F06"/>
    <w:rsid w:val="00B649F1"/>
    <w:rsid w:val="00BA1154"/>
    <w:rsid w:val="00BD1E5F"/>
    <w:rsid w:val="00BE2E67"/>
    <w:rsid w:val="00C52A1A"/>
    <w:rsid w:val="00CA000D"/>
    <w:rsid w:val="00CC20C6"/>
    <w:rsid w:val="00CC73AB"/>
    <w:rsid w:val="00CD3E25"/>
    <w:rsid w:val="00D74BB8"/>
    <w:rsid w:val="00DF475A"/>
    <w:rsid w:val="00E54AEA"/>
    <w:rsid w:val="00E8121A"/>
    <w:rsid w:val="00E82007"/>
    <w:rsid w:val="00EB2341"/>
    <w:rsid w:val="00F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83800B4B-7C3A-45AA-B360-6DF4485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4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742"/>
    <w:pPr>
      <w:ind w:left="720"/>
    </w:pPr>
  </w:style>
  <w:style w:type="paragraph" w:styleId="a4">
    <w:name w:val="No Spacing"/>
    <w:uiPriority w:val="1"/>
    <w:qFormat/>
    <w:rsid w:val="006F374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48;&#3588;&#3619;&#3639;&#3656;&#3629;&#3591;&#3648;&#3585;&#3656;&#3634;\&#3586;&#3657;&#3629;&#3617;&#3641;&#3621;&#3607;&#3637;&#3656;&#3651;&#3594;&#3657;&#3611;&#3633;&#3592;&#3592;&#3640;&#3610;&#3633;&#3609;\&#3585;&#3634;&#3619;&#3626;&#3619;&#3619;&#3627;&#3634;%20&#3588;&#3585;.&#3605;&#3656;&#3634;&#3591;&#3654;\&#3626;&#3619;&#3619;&#3627;&#3634;54\&#3651;&#3610;&#3626;&#3617;&#3633;&#3588;&#3619;&#3648;&#3586;&#3657;&#3634;&#3619;&#3633;&#3610;&#3585;&#3634;&#3619;&#3648;&#3621;&#3639;&#3629;&#3585;&#3605;&#3633;&#3657;&#3591;&#3605;&#3635;&#3649;&#3627;&#3609;&#3656;&#3591;&#3609;&#3634;&#3618;&#3585;&#3626;&#3650;&#3617;&#3626;&#361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ใบสมัครเข้ารับการเลือกตั้งตำแหน่งนายกสโมสร</Template>
  <TotalTime>272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User-HP</cp:lastModifiedBy>
  <cp:revision>22</cp:revision>
  <cp:lastPrinted>2015-10-08T03:15:00Z</cp:lastPrinted>
  <dcterms:created xsi:type="dcterms:W3CDTF">2012-09-27T04:26:00Z</dcterms:created>
  <dcterms:modified xsi:type="dcterms:W3CDTF">2023-08-22T05:09:00Z</dcterms:modified>
</cp:coreProperties>
</file>